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EF" w:rsidRDefault="005D3280" w:rsidP="008B75AE">
      <w:pPr>
        <w:ind w:left="-1418" w:right="-1351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5080</wp:posOffset>
                </wp:positionV>
                <wp:extent cx="3406140" cy="703580"/>
                <wp:effectExtent l="57150" t="0" r="22860" b="20320"/>
                <wp:wrapNone/>
                <wp:docPr id="24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703580"/>
                        </a:xfrm>
                        <a:prstGeom prst="wedgeRectCallout">
                          <a:avLst>
                            <a:gd name="adj1" fmla="val -63833"/>
                            <a:gd name="adj2" fmla="val 30056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656" w:rsidRPr="00AA51A0" w:rsidRDefault="00773656" w:rsidP="00B27413">
                            <w:pPr>
                              <w:spacing w:after="0" w:line="240" w:lineRule="auto"/>
                              <w:ind w:left="709" w:right="-207" w:hanging="70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51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 1: </w:t>
                            </w:r>
                            <w:r w:rsidRPr="00AA51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Clarify what </w:t>
                            </w:r>
                            <w:r w:rsidR="00860EEB" w:rsidRPr="00AA51A0">
                              <w:rPr>
                                <w:b/>
                                <w:sz w:val="26"/>
                                <w:szCs w:val="26"/>
                              </w:rPr>
                              <w:t>c</w:t>
                            </w:r>
                            <w:r w:rsidRPr="00AA51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onstitutes </w:t>
                            </w:r>
                            <w:r w:rsidR="00860EEB" w:rsidRPr="00AA51A0">
                              <w:rPr>
                                <w:b/>
                                <w:sz w:val="26"/>
                                <w:szCs w:val="26"/>
                              </w:rPr>
                              <w:t>g</w:t>
                            </w:r>
                            <w:r w:rsidRPr="00AA51A0">
                              <w:rPr>
                                <w:b/>
                                <w:sz w:val="26"/>
                                <w:szCs w:val="26"/>
                              </w:rPr>
                              <w:t>ood</w:t>
                            </w:r>
                          </w:p>
                          <w:p w:rsidR="00773656" w:rsidRDefault="00773656" w:rsidP="00B27413">
                            <w:pPr>
                              <w:ind w:right="-20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90" o:spid="_x0000_s1026" type="#_x0000_t61" style="position:absolute;left:0;text-align:left;margin-left:365.7pt;margin-top:.4pt;width:268.2pt;height:5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" adj="-2988,17292" filled="f" strokeweight=".25pt">
                <v:textbox>
                  <w:txbxContent>
                    <w:p w:rsidR="00773656" w:rsidRPr="00AA51A0" w:rsidRDefault="00773656" w:rsidP="00B27413">
                      <w:pPr>
                        <w:spacing w:after="0" w:line="240" w:lineRule="auto"/>
                        <w:ind w:left="709" w:right="-207" w:hanging="709"/>
                        <w:rPr>
                          <w:b/>
                          <w:sz w:val="28"/>
                          <w:szCs w:val="28"/>
                        </w:rPr>
                      </w:pPr>
                      <w:r w:rsidRPr="00AA51A0">
                        <w:rPr>
                          <w:b/>
                          <w:sz w:val="28"/>
                          <w:szCs w:val="28"/>
                        </w:rPr>
                        <w:t xml:space="preserve">AL 1: </w:t>
                      </w:r>
                      <w:r w:rsidRPr="00AA51A0">
                        <w:rPr>
                          <w:b/>
                          <w:sz w:val="26"/>
                          <w:szCs w:val="26"/>
                        </w:rPr>
                        <w:t xml:space="preserve">Clarify what </w:t>
                      </w:r>
                      <w:r w:rsidR="00860EEB" w:rsidRPr="00AA51A0">
                        <w:rPr>
                          <w:b/>
                          <w:sz w:val="26"/>
                          <w:szCs w:val="26"/>
                        </w:rPr>
                        <w:t>c</w:t>
                      </w:r>
                      <w:r w:rsidRPr="00AA51A0">
                        <w:rPr>
                          <w:b/>
                          <w:sz w:val="26"/>
                          <w:szCs w:val="26"/>
                        </w:rPr>
                        <w:t xml:space="preserve">onstitutes </w:t>
                      </w:r>
                      <w:r w:rsidR="00860EEB" w:rsidRPr="00AA51A0">
                        <w:rPr>
                          <w:b/>
                          <w:sz w:val="26"/>
                          <w:szCs w:val="26"/>
                        </w:rPr>
                        <w:t>g</w:t>
                      </w:r>
                      <w:r w:rsidRPr="00AA51A0">
                        <w:rPr>
                          <w:b/>
                          <w:sz w:val="26"/>
                          <w:szCs w:val="26"/>
                        </w:rPr>
                        <w:t>ood</w:t>
                      </w:r>
                    </w:p>
                    <w:p w:rsidR="00773656" w:rsidRDefault="00773656" w:rsidP="00B27413">
                      <w:pPr>
                        <w:ind w:right="-20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-654050</wp:posOffset>
                </wp:positionH>
                <wp:positionV relativeFrom="paragraph">
                  <wp:posOffset>66040</wp:posOffset>
                </wp:positionV>
                <wp:extent cx="3048000" cy="962660"/>
                <wp:effectExtent l="0" t="0" r="762000" b="27940"/>
                <wp:wrapNone/>
                <wp:docPr id="23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62660"/>
                        </a:xfrm>
                        <a:prstGeom prst="wedgeRectCallout">
                          <a:avLst>
                            <a:gd name="adj1" fmla="val 73417"/>
                            <a:gd name="adj2" fmla="val 37532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522" w:rsidRPr="00AA51A0" w:rsidRDefault="00F36522" w:rsidP="00F36522">
                            <w:pPr>
                              <w:spacing w:after="0" w:line="240" w:lineRule="auto"/>
                              <w:ind w:left="709" w:right="93" w:hanging="709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51A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AD4:  </w:t>
                            </w:r>
                            <w:r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Ensure </w:t>
                            </w:r>
                            <w:r w:rsidR="008B2146"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o</w:t>
                            </w:r>
                            <w:r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ngoing </w:t>
                            </w:r>
                            <w:r w:rsidR="008B2146"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="003D6F4F"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valuation </w:t>
                            </w:r>
                          </w:p>
                          <w:p w:rsidR="00F36522" w:rsidRDefault="00F36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7" type="#_x0000_t61" style="position:absolute;left:0;text-align:left;margin-left:-51.5pt;margin-top:5.2pt;width:240pt;height:7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" adj="26658,18907" fillcolor="white [3212]" strokeweight=".25pt">
                <v:textbox>
                  <w:txbxContent>
                    <w:p w:rsidR="00F36522" w:rsidRPr="00AA51A0" w:rsidRDefault="00F36522" w:rsidP="00F36522">
                      <w:pPr>
                        <w:spacing w:after="0" w:line="240" w:lineRule="auto"/>
                        <w:ind w:left="709" w:right="93" w:hanging="709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A51A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AD4:  </w:t>
                      </w:r>
                      <w:r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Ensure </w:t>
                      </w:r>
                      <w:r w:rsidR="008B2146"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o</w:t>
                      </w:r>
                      <w:r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ngoing </w:t>
                      </w:r>
                      <w:r w:rsidR="008B2146"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 w:rsidR="003D6F4F"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valuation </w:t>
                      </w:r>
                    </w:p>
                    <w:p w:rsidR="00F36522" w:rsidRDefault="00F3652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127000</wp:posOffset>
                </wp:positionV>
                <wp:extent cx="2809240" cy="962660"/>
                <wp:effectExtent l="2540" t="3175" r="0" b="0"/>
                <wp:wrapNone/>
                <wp:docPr id="2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24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522" w:rsidRPr="003A250B" w:rsidRDefault="00F36522" w:rsidP="00F3652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028" type="#_x0000_t202" style="position:absolute;left:0;text-align:left;margin-left:-17.8pt;margin-top:10pt;width:221.2pt;height:7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kTugIAAMM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" filled="f" stroked="f">
                <v:textbox>
                  <w:txbxContent>
                    <w:p w:rsidR="00F36522" w:rsidRPr="003A250B" w:rsidRDefault="00F36522" w:rsidP="00F3652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8253730</wp:posOffset>
                </wp:positionH>
                <wp:positionV relativeFrom="paragraph">
                  <wp:posOffset>-33020</wp:posOffset>
                </wp:positionV>
                <wp:extent cx="1362710" cy="1076960"/>
                <wp:effectExtent l="0" t="0" r="3810" b="3810"/>
                <wp:wrapNone/>
                <wp:docPr id="19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2710" cy="1076960"/>
                          <a:chOff x="14246" y="20"/>
                          <a:chExt cx="2146" cy="1696"/>
                        </a:xfrm>
                      </wpg:grpSpPr>
                      <wps:wsp>
                        <wps:cNvPr id="20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688" y="600"/>
                            <a:ext cx="1224" cy="1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4CE7" w:rsidRDefault="0019043D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4144E3A7" wp14:editId="0ADE5F4E">
                                    <wp:extent cx="712967" cy="441960"/>
                                    <wp:effectExtent l="0" t="0" r="0" b="0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 rotWithShape="1">
                                            <a:blip r:embed="rId7"/>
                                            <a:srcRect l="5318" t="15836" r="18237" b="7820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1731" cy="4535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307"/>
                        <wps:cNvSpPr>
                          <a:spLocks noChangeArrowheads="1"/>
                        </wps:cNvSpPr>
                        <wps:spPr bwMode="auto">
                          <a:xfrm>
                            <a:off x="14246" y="20"/>
                            <a:ext cx="2146" cy="712"/>
                          </a:xfrm>
                          <a:prstGeom prst="wedgeRectCallout">
                            <a:avLst>
                              <a:gd name="adj1" fmla="val 46"/>
                              <a:gd name="adj2" fmla="val 31463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7030A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413" w:rsidRPr="00B27413" w:rsidRDefault="00B27413" w:rsidP="00450D19">
                              <w:pPr>
                                <w:spacing w:line="240" w:lineRule="auto"/>
                                <w:ind w:left="-142" w:right="-82"/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 w:rsidRPr="00B27413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27413">
                                <w:rPr>
                                  <w:b/>
                                  <w:sz w:val="48"/>
                                  <w:szCs w:val="48"/>
                                </w:rPr>
                                <w:t>LECTURER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9" style="position:absolute;left:0;text-align:left;margin-left:649.9pt;margin-top:-2.6pt;width:107.3pt;height:84.8pt;z-index:251689984" coordorigin="14246,20" coordsize="2146,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">
                <v:rect id="Rectangle 305" o:spid="_x0000_s1030" style="position:absolute;left:14688;top:600;width:1224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>
                  <v:textbox>
                    <w:txbxContent>
                      <w:p w:rsidR="006F4CE7" w:rsidRDefault="0019043D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4144E3A7" wp14:editId="0ADE5F4E">
                              <wp:extent cx="712967" cy="441960"/>
                              <wp:effectExtent l="0" t="0" r="0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 rotWithShape="1">
                                      <a:blip r:embed="rId7"/>
                                      <a:srcRect l="5318" t="15836" r="18237" b="7820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731731" cy="45359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AutoShape 307" o:spid="_x0000_s1031" type="#_x0000_t61" style="position:absolute;left:14246;top:20;width:2146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" adj="10810,17596" filled="f" fillcolor="#7030a0" stroked="f" strokeweight=".25pt">
                  <v:textbox>
                    <w:txbxContent>
                      <w:p w:rsidR="00B27413" w:rsidRPr="00B27413" w:rsidRDefault="00B27413" w:rsidP="00450D19">
                        <w:pPr>
                          <w:spacing w:line="240" w:lineRule="auto"/>
                          <w:ind w:left="-142" w:right="-82"/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B27413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B27413">
                          <w:rPr>
                            <w:b/>
                            <w:sz w:val="48"/>
                            <w:szCs w:val="48"/>
                          </w:rPr>
                          <w:t>LECTURER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58EF" w:rsidRDefault="004658EF" w:rsidP="008B75AE">
      <w:pPr>
        <w:ind w:left="-1418" w:right="-1351"/>
        <w:rPr>
          <w:noProof/>
          <w:lang w:eastAsia="en-GB"/>
        </w:rPr>
      </w:pPr>
    </w:p>
    <w:p w:rsidR="004658EF" w:rsidRDefault="00B91929" w:rsidP="006F4CE7">
      <w:pPr>
        <w:spacing w:line="360" w:lineRule="auto"/>
        <w:ind w:left="-1418" w:right="-1351" w:firstLine="4537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6374130</wp:posOffset>
                </wp:positionH>
                <wp:positionV relativeFrom="paragraph">
                  <wp:posOffset>237490</wp:posOffset>
                </wp:positionV>
                <wp:extent cx="3204210" cy="807720"/>
                <wp:effectExtent l="1333500" t="95250" r="15240" b="11430"/>
                <wp:wrapNone/>
                <wp:docPr id="11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210" cy="807720"/>
                        </a:xfrm>
                        <a:prstGeom prst="wedgeRectCallout">
                          <a:avLst>
                            <a:gd name="adj1" fmla="val -90278"/>
                            <a:gd name="adj2" fmla="val -5853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C8E" w:rsidRPr="00030BBF" w:rsidRDefault="00B91929" w:rsidP="00B91929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9192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 2 </w:t>
                            </w:r>
                            <w:r w:rsidR="00645C8E" w:rsidRPr="00B9192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Clarify how </w:t>
                            </w:r>
                            <w:r w:rsidR="00860EEB" w:rsidRPr="00B9192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</w:t>
                            </w:r>
                            <w:r w:rsidR="00645C8E" w:rsidRPr="00B9192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ssessment </w:t>
                            </w:r>
                            <w:r w:rsidR="00860EEB" w:rsidRPr="00AA51A0">
                              <w:rPr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="00645C8E" w:rsidRPr="00AA51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lements </w:t>
                            </w:r>
                            <w:r w:rsidR="00860EEB" w:rsidRPr="00AA51A0">
                              <w:rPr>
                                <w:b/>
                                <w:sz w:val="26"/>
                                <w:szCs w:val="26"/>
                              </w:rPr>
                              <w:t>f</w:t>
                            </w:r>
                            <w:r w:rsidR="00645C8E" w:rsidRPr="00AA51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it </w:t>
                            </w:r>
                            <w:r w:rsidR="00860EEB" w:rsidRPr="00AA51A0">
                              <w:rPr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="00645C8E" w:rsidRPr="00AA51A0">
                              <w:rPr>
                                <w:b/>
                                <w:sz w:val="26"/>
                                <w:szCs w:val="26"/>
                              </w:rPr>
                              <w:t>ogether</w:t>
                            </w:r>
                          </w:p>
                          <w:p w:rsidR="00645C8E" w:rsidRDefault="00645C8E" w:rsidP="00645C8E">
                            <w:pPr>
                              <w:spacing w:after="0" w:line="240" w:lineRule="auto"/>
                            </w:pPr>
                          </w:p>
                          <w:p w:rsidR="00645C8E" w:rsidRDefault="00645C8E" w:rsidP="00645C8E">
                            <w:pPr>
                              <w:spacing w:after="0" w:line="240" w:lineRule="auto"/>
                            </w:pPr>
                          </w:p>
                          <w:p w:rsidR="00645C8E" w:rsidRDefault="00645C8E" w:rsidP="00645C8E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645C8E" w:rsidRPr="00B06E29" w:rsidRDefault="00645C8E" w:rsidP="00645C8E">
                            <w:pPr>
                              <w:spacing w:after="0" w:line="240" w:lineRule="auto"/>
                              <w:ind w:left="709" w:right="72" w:hanging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4" o:spid="_x0000_s1032" type="#_x0000_t61" style="position:absolute;left:0;text-align:left;margin-left:501.9pt;margin-top:18.7pt;width:252.3pt;height:63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" adj="-8700,-1844" filled="f" strokeweight=".25pt">
                <v:textbox>
                  <w:txbxContent>
                    <w:p w:rsidR="00645C8E" w:rsidRPr="00030BBF" w:rsidRDefault="00B91929" w:rsidP="00B91929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9192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AL 2 </w:t>
                      </w:r>
                      <w:r w:rsidR="00645C8E" w:rsidRPr="00B91929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Clarify how </w:t>
                      </w:r>
                      <w:r w:rsidR="00860EEB" w:rsidRPr="00B91929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a</w:t>
                      </w:r>
                      <w:r w:rsidR="00645C8E" w:rsidRPr="00B91929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ssessment </w:t>
                      </w:r>
                      <w:r w:rsidR="00860EEB" w:rsidRPr="00AA51A0">
                        <w:rPr>
                          <w:b/>
                          <w:sz w:val="26"/>
                          <w:szCs w:val="26"/>
                        </w:rPr>
                        <w:t>e</w:t>
                      </w:r>
                      <w:r w:rsidR="00645C8E" w:rsidRPr="00AA51A0">
                        <w:rPr>
                          <w:b/>
                          <w:sz w:val="26"/>
                          <w:szCs w:val="26"/>
                        </w:rPr>
                        <w:t xml:space="preserve">lements </w:t>
                      </w:r>
                      <w:r w:rsidR="00860EEB" w:rsidRPr="00AA51A0">
                        <w:rPr>
                          <w:b/>
                          <w:sz w:val="26"/>
                          <w:szCs w:val="26"/>
                        </w:rPr>
                        <w:t>f</w:t>
                      </w:r>
                      <w:r w:rsidR="00645C8E" w:rsidRPr="00AA51A0">
                        <w:rPr>
                          <w:b/>
                          <w:sz w:val="26"/>
                          <w:szCs w:val="26"/>
                        </w:rPr>
                        <w:t xml:space="preserve">it </w:t>
                      </w:r>
                      <w:r w:rsidR="00860EEB" w:rsidRPr="00AA51A0">
                        <w:rPr>
                          <w:b/>
                          <w:sz w:val="26"/>
                          <w:szCs w:val="26"/>
                        </w:rPr>
                        <w:t>t</w:t>
                      </w:r>
                      <w:r w:rsidR="00645C8E" w:rsidRPr="00AA51A0">
                        <w:rPr>
                          <w:b/>
                          <w:sz w:val="26"/>
                          <w:szCs w:val="26"/>
                        </w:rPr>
                        <w:t>ogether</w:t>
                      </w:r>
                    </w:p>
                    <w:p w:rsidR="00645C8E" w:rsidRDefault="00645C8E" w:rsidP="00645C8E">
                      <w:pPr>
                        <w:spacing w:after="0" w:line="240" w:lineRule="auto"/>
                      </w:pPr>
                    </w:p>
                    <w:p w:rsidR="00645C8E" w:rsidRDefault="00645C8E" w:rsidP="00645C8E">
                      <w:pPr>
                        <w:spacing w:after="0" w:line="240" w:lineRule="auto"/>
                      </w:pPr>
                    </w:p>
                    <w:p w:rsidR="00645C8E" w:rsidRDefault="00645C8E" w:rsidP="00645C8E">
                      <w:pPr>
                        <w:spacing w:after="0" w:line="240" w:lineRule="auto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:rsidR="00645C8E" w:rsidRPr="00B06E29" w:rsidRDefault="00645C8E" w:rsidP="00645C8E">
                      <w:pPr>
                        <w:spacing w:after="0" w:line="240" w:lineRule="auto"/>
                        <w:ind w:left="709" w:right="72" w:hanging="709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6560820</wp:posOffset>
                </wp:positionH>
                <wp:positionV relativeFrom="paragraph">
                  <wp:posOffset>1132840</wp:posOffset>
                </wp:positionV>
                <wp:extent cx="3017520" cy="742950"/>
                <wp:effectExtent l="514350" t="0" r="11430" b="19050"/>
                <wp:wrapNone/>
                <wp:docPr id="17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742950"/>
                        </a:xfrm>
                        <a:prstGeom prst="wedgeRectCallout">
                          <a:avLst>
                            <a:gd name="adj1" fmla="val -65532"/>
                            <a:gd name="adj2" fmla="val -42287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7A" w:rsidRPr="00AA51A0" w:rsidRDefault="00645C8E" w:rsidP="00645C8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51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 3: </w:t>
                            </w:r>
                            <w:r w:rsidRPr="00AA51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Clarify </w:t>
                            </w:r>
                            <w:r w:rsidR="00860EEB" w:rsidRPr="00AA51A0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AA51A0">
                              <w:rPr>
                                <w:b/>
                                <w:sz w:val="26"/>
                                <w:szCs w:val="26"/>
                              </w:rPr>
                              <w:t>tudent</w:t>
                            </w:r>
                            <w:r w:rsidR="00AE4934" w:rsidRPr="00AA51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&amp; staff</w:t>
                            </w:r>
                            <w:r w:rsidRPr="00AA51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60EEB" w:rsidRPr="00AA51A0">
                              <w:rPr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Pr="00AA51A0">
                              <w:rPr>
                                <w:b/>
                                <w:sz w:val="26"/>
                                <w:szCs w:val="26"/>
                              </w:rPr>
                              <w:t>ntitlement</w:t>
                            </w:r>
                          </w:p>
                          <w:p w:rsidR="00E0347A" w:rsidRDefault="00E0347A" w:rsidP="00E0347A">
                            <w:pPr>
                              <w:spacing w:after="0" w:line="60" w:lineRule="exac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645C8E" w:rsidRDefault="00645C8E" w:rsidP="00645C8E">
                            <w:pPr>
                              <w:spacing w:after="0" w:line="240" w:lineRule="auto"/>
                            </w:pPr>
                          </w:p>
                          <w:p w:rsidR="00645C8E" w:rsidRDefault="00645C8E" w:rsidP="00645C8E">
                            <w:pPr>
                              <w:spacing w:after="0" w:line="240" w:lineRule="auto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645C8E" w:rsidRPr="00B06E29" w:rsidRDefault="00645C8E" w:rsidP="00645C8E">
                            <w:pPr>
                              <w:spacing w:after="0" w:line="240" w:lineRule="auto"/>
                              <w:ind w:left="709" w:right="72" w:hanging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33" type="#_x0000_t61" style="position:absolute;left:0;text-align:left;margin-left:516.6pt;margin-top:89.2pt;width:237.6pt;height:5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" adj="-3355,1666" fillcolor="white [3212]" strokeweight=".25pt">
                <v:textbox>
                  <w:txbxContent>
                    <w:p w:rsidR="00E0347A" w:rsidRPr="00AA51A0" w:rsidRDefault="00645C8E" w:rsidP="00645C8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A51A0">
                        <w:rPr>
                          <w:b/>
                          <w:sz w:val="28"/>
                          <w:szCs w:val="28"/>
                        </w:rPr>
                        <w:t xml:space="preserve">AL 3: </w:t>
                      </w:r>
                      <w:r w:rsidRPr="00AA51A0">
                        <w:rPr>
                          <w:b/>
                          <w:sz w:val="26"/>
                          <w:szCs w:val="26"/>
                        </w:rPr>
                        <w:t xml:space="preserve">Clarify </w:t>
                      </w:r>
                      <w:r w:rsidR="00860EEB" w:rsidRPr="00AA51A0"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 w:rsidRPr="00AA51A0">
                        <w:rPr>
                          <w:b/>
                          <w:sz w:val="26"/>
                          <w:szCs w:val="26"/>
                        </w:rPr>
                        <w:t>tudent</w:t>
                      </w:r>
                      <w:r w:rsidR="00AE4934" w:rsidRPr="00AA51A0">
                        <w:rPr>
                          <w:b/>
                          <w:sz w:val="26"/>
                          <w:szCs w:val="26"/>
                        </w:rPr>
                        <w:t xml:space="preserve"> &amp; staff</w:t>
                      </w:r>
                      <w:r w:rsidRPr="00AA51A0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60EEB" w:rsidRPr="00AA51A0">
                        <w:rPr>
                          <w:b/>
                          <w:sz w:val="26"/>
                          <w:szCs w:val="26"/>
                        </w:rPr>
                        <w:t>e</w:t>
                      </w:r>
                      <w:r w:rsidRPr="00AA51A0">
                        <w:rPr>
                          <w:b/>
                          <w:sz w:val="26"/>
                          <w:szCs w:val="26"/>
                        </w:rPr>
                        <w:t>ntitlement</w:t>
                      </w:r>
                    </w:p>
                    <w:p w:rsidR="00E0347A" w:rsidRDefault="00E0347A" w:rsidP="00E0347A">
                      <w:pPr>
                        <w:spacing w:after="0" w:line="60" w:lineRule="exac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645C8E" w:rsidRDefault="00645C8E" w:rsidP="00645C8E">
                      <w:pPr>
                        <w:spacing w:after="0" w:line="240" w:lineRule="auto"/>
                      </w:pPr>
                    </w:p>
                    <w:p w:rsidR="00645C8E" w:rsidRDefault="00645C8E" w:rsidP="00645C8E">
                      <w:pPr>
                        <w:spacing w:after="0" w:line="240" w:lineRule="auto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:rsidR="00645C8E" w:rsidRPr="00B06E29" w:rsidRDefault="00645C8E" w:rsidP="00645C8E">
                      <w:pPr>
                        <w:spacing w:after="0" w:line="240" w:lineRule="auto"/>
                        <w:ind w:left="709" w:right="72" w:hanging="709"/>
                      </w:pPr>
                    </w:p>
                  </w:txbxContent>
                </v:textbox>
              </v:shape>
            </w:pict>
          </mc:Fallback>
        </mc:AlternateContent>
      </w:r>
      <w:r w:rsidR="003D6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6568440</wp:posOffset>
                </wp:positionH>
                <wp:positionV relativeFrom="paragraph">
                  <wp:posOffset>1974850</wp:posOffset>
                </wp:positionV>
                <wp:extent cx="3017520" cy="891540"/>
                <wp:effectExtent l="190500" t="0" r="11430" b="22860"/>
                <wp:wrapNone/>
                <wp:docPr id="16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891540"/>
                        </a:xfrm>
                        <a:prstGeom prst="wedgeRectCallout">
                          <a:avLst>
                            <a:gd name="adj1" fmla="val -55431"/>
                            <a:gd name="adj2" fmla="val -28370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C7" w:rsidRPr="00AA51A0" w:rsidRDefault="00645C8E" w:rsidP="00D629C7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AA51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AL 4: </w:t>
                            </w:r>
                            <w:r w:rsidR="00D629C7" w:rsidRPr="00AA51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Clarify the </w:t>
                            </w:r>
                            <w:r w:rsidR="00860EEB" w:rsidRPr="00AA51A0">
                              <w:rPr>
                                <w:b/>
                                <w:sz w:val="26"/>
                                <w:szCs w:val="26"/>
                              </w:rPr>
                              <w:t>r</w:t>
                            </w:r>
                            <w:r w:rsidR="00D629C7" w:rsidRPr="00AA51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equirements of the   </w:t>
                            </w:r>
                          </w:p>
                          <w:p w:rsidR="00645C8E" w:rsidRPr="00AA51A0" w:rsidRDefault="00D629C7" w:rsidP="00D629C7">
                            <w:pPr>
                              <w:spacing w:after="0" w:line="240" w:lineRule="auto"/>
                              <w:ind w:left="567" w:hanging="567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51A0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860EEB" w:rsidRPr="00AA51A0">
                              <w:rPr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="00645C8E" w:rsidRPr="00AA51A0">
                              <w:rPr>
                                <w:b/>
                                <w:sz w:val="26"/>
                                <w:szCs w:val="26"/>
                              </w:rPr>
                              <w:t>iscipline</w:t>
                            </w:r>
                          </w:p>
                          <w:p w:rsidR="00645C8E" w:rsidRPr="00B06E29" w:rsidRDefault="00645C8E" w:rsidP="00645C8E">
                            <w:pPr>
                              <w:spacing w:after="0" w:line="240" w:lineRule="auto"/>
                              <w:ind w:left="709" w:right="72" w:hanging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2" o:spid="_x0000_s1034" type="#_x0000_t61" style="position:absolute;left:0;text-align:left;margin-left:517.2pt;margin-top:155.5pt;width:237.6pt;height:70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" adj="-1173,4672" fillcolor="white [3212]" strokeweight=".25pt">
                <v:textbox>
                  <w:txbxContent>
                    <w:p w:rsidR="00D629C7" w:rsidRPr="00AA51A0" w:rsidRDefault="00645C8E" w:rsidP="00D629C7">
                      <w:pPr>
                        <w:spacing w:after="0" w:line="240" w:lineRule="auto"/>
                        <w:ind w:left="567" w:hanging="567"/>
                        <w:rPr>
                          <w:b/>
                          <w:sz w:val="26"/>
                          <w:szCs w:val="26"/>
                        </w:rPr>
                      </w:pPr>
                      <w:r w:rsidRPr="00AA51A0">
                        <w:rPr>
                          <w:b/>
                          <w:sz w:val="28"/>
                          <w:szCs w:val="28"/>
                        </w:rPr>
                        <w:t xml:space="preserve">AL 4: </w:t>
                      </w:r>
                      <w:r w:rsidR="00D629C7" w:rsidRPr="00AA51A0">
                        <w:rPr>
                          <w:b/>
                          <w:sz w:val="26"/>
                          <w:szCs w:val="26"/>
                        </w:rPr>
                        <w:t xml:space="preserve">Clarify the </w:t>
                      </w:r>
                      <w:r w:rsidR="00860EEB" w:rsidRPr="00AA51A0">
                        <w:rPr>
                          <w:b/>
                          <w:sz w:val="26"/>
                          <w:szCs w:val="26"/>
                        </w:rPr>
                        <w:t>r</w:t>
                      </w:r>
                      <w:r w:rsidR="00D629C7" w:rsidRPr="00AA51A0">
                        <w:rPr>
                          <w:b/>
                          <w:sz w:val="26"/>
                          <w:szCs w:val="26"/>
                        </w:rPr>
                        <w:t xml:space="preserve">equirements of the   </w:t>
                      </w:r>
                    </w:p>
                    <w:p w:rsidR="00645C8E" w:rsidRPr="00AA51A0" w:rsidRDefault="00D629C7" w:rsidP="00D629C7">
                      <w:pPr>
                        <w:spacing w:after="0" w:line="240" w:lineRule="auto"/>
                        <w:ind w:left="567" w:hanging="567"/>
                        <w:rPr>
                          <w:b/>
                          <w:sz w:val="28"/>
                          <w:szCs w:val="28"/>
                        </w:rPr>
                      </w:pPr>
                      <w:r w:rsidRPr="00AA51A0">
                        <w:rPr>
                          <w:b/>
                          <w:sz w:val="26"/>
                          <w:szCs w:val="26"/>
                        </w:rPr>
                        <w:t xml:space="preserve">           </w:t>
                      </w:r>
                      <w:r w:rsidR="00860EEB" w:rsidRPr="00AA51A0">
                        <w:rPr>
                          <w:b/>
                          <w:sz w:val="26"/>
                          <w:szCs w:val="26"/>
                        </w:rPr>
                        <w:t>d</w:t>
                      </w:r>
                      <w:r w:rsidR="00645C8E" w:rsidRPr="00AA51A0">
                        <w:rPr>
                          <w:b/>
                          <w:sz w:val="26"/>
                          <w:szCs w:val="26"/>
                        </w:rPr>
                        <w:t>iscipline</w:t>
                      </w:r>
                    </w:p>
                    <w:p w:rsidR="00645C8E" w:rsidRPr="00B06E29" w:rsidRDefault="00645C8E" w:rsidP="00645C8E">
                      <w:pPr>
                        <w:spacing w:after="0" w:line="240" w:lineRule="auto"/>
                        <w:ind w:left="709" w:right="72" w:hanging="709"/>
                      </w:pPr>
                    </w:p>
                  </w:txbxContent>
                </v:textbox>
              </v:shape>
            </w:pict>
          </mc:Fallback>
        </mc:AlternateContent>
      </w:r>
      <w:r w:rsidR="003D6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2828290</wp:posOffset>
                </wp:positionV>
                <wp:extent cx="2476500" cy="990600"/>
                <wp:effectExtent l="0" t="0" r="457200" b="19050"/>
                <wp:wrapNone/>
                <wp:docPr id="15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990600"/>
                        </a:xfrm>
                        <a:prstGeom prst="wedgeRectCallout">
                          <a:avLst>
                            <a:gd name="adj1" fmla="val 66204"/>
                            <a:gd name="adj2" fmla="val -1972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CD" w:rsidRPr="00AA51A0" w:rsidRDefault="003172CD" w:rsidP="003172CD">
                            <w:pPr>
                              <w:spacing w:after="0" w:line="240" w:lineRule="auto"/>
                              <w:ind w:left="709" w:hanging="709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51A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 1: </w:t>
                            </w:r>
                            <w:r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QA </w:t>
                            </w:r>
                            <w:r w:rsidR="008B2146"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</w:t>
                            </w:r>
                            <w:r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iteracy</w:t>
                            </w:r>
                          </w:p>
                          <w:p w:rsidR="003172CD" w:rsidRDefault="003172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5" o:spid="_x0000_s1035" type="#_x0000_t61" style="position:absolute;left:0;text-align:left;margin-left:-50.4pt;margin-top:222.7pt;width:195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" adj="25100,10374" fillcolor="white [3212]" strokeweight=".25pt">
                <v:textbox>
                  <w:txbxContent>
                    <w:p w:rsidR="003172CD" w:rsidRPr="00AA51A0" w:rsidRDefault="003172CD" w:rsidP="003172CD">
                      <w:pPr>
                        <w:spacing w:after="0" w:line="240" w:lineRule="auto"/>
                        <w:ind w:left="709" w:hanging="709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A51A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AD 1: </w:t>
                      </w:r>
                      <w:r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QA </w:t>
                      </w:r>
                      <w:r w:rsidR="008B2146"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l</w:t>
                      </w:r>
                      <w:r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iteracy</w:t>
                      </w:r>
                    </w:p>
                    <w:p w:rsidR="003172CD" w:rsidRDefault="003172CD"/>
                  </w:txbxContent>
                </v:textbox>
              </v:shape>
            </w:pict>
          </mc:Fallback>
        </mc:AlternateContent>
      </w:r>
      <w:r w:rsidR="003D6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3986530</wp:posOffset>
                </wp:positionV>
                <wp:extent cx="3695700" cy="1348740"/>
                <wp:effectExtent l="609600" t="0" r="19050" b="22860"/>
                <wp:wrapNone/>
                <wp:docPr id="10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1348740"/>
                        </a:xfrm>
                        <a:prstGeom prst="wedgeRectCallout">
                          <a:avLst>
                            <a:gd name="adj1" fmla="val -65222"/>
                            <a:gd name="adj2" fmla="val -45806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E29" w:rsidRPr="00030BBF" w:rsidRDefault="00B06E29" w:rsidP="00B06E29">
                            <w:pPr>
                              <w:spacing w:after="0" w:line="240" w:lineRule="auto"/>
                              <w:ind w:left="709" w:hanging="70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0B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AF 2:  </w:t>
                            </w:r>
                            <w:r w:rsidRPr="00030B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Provide </w:t>
                            </w:r>
                            <w:r w:rsidR="00C0426C">
                              <w:rPr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Pr="00030B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arly </w:t>
                            </w:r>
                            <w:r w:rsidR="00C0426C">
                              <w:rPr>
                                <w:b/>
                                <w:sz w:val="26"/>
                                <w:szCs w:val="26"/>
                              </w:rPr>
                              <w:t>o</w:t>
                            </w:r>
                            <w:r w:rsidRPr="00030B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pportunities for </w:t>
                            </w:r>
                            <w:r w:rsidR="00C0426C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030B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tudents to </w:t>
                            </w:r>
                            <w:r w:rsidR="00C0426C">
                              <w:rPr>
                                <w:b/>
                                <w:sz w:val="26"/>
                                <w:szCs w:val="26"/>
                              </w:rPr>
                              <w:t>a</w:t>
                            </w:r>
                            <w:r w:rsidRPr="00030B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ct on </w:t>
                            </w:r>
                            <w:r w:rsidR="00C0426C">
                              <w:rPr>
                                <w:b/>
                                <w:sz w:val="26"/>
                                <w:szCs w:val="26"/>
                              </w:rPr>
                              <w:t>f</w:t>
                            </w:r>
                            <w:r w:rsidRPr="00030BBF">
                              <w:rPr>
                                <w:b/>
                                <w:sz w:val="26"/>
                                <w:szCs w:val="26"/>
                              </w:rPr>
                              <w:t>eedback</w:t>
                            </w:r>
                          </w:p>
                          <w:p w:rsidR="00B06E29" w:rsidRPr="00B06E29" w:rsidRDefault="00B06E29" w:rsidP="00B06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36" type="#_x0000_t61" style="position:absolute;left:0;text-align:left;margin-left:463.2pt;margin-top:313.9pt;width:291pt;height:10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" adj="-3288,906" fillcolor="white [3212]" strokeweight=".25pt">
                <v:textbox>
                  <w:txbxContent>
                    <w:p w:rsidR="00B06E29" w:rsidRPr="00030BBF" w:rsidRDefault="00B06E29" w:rsidP="00B06E29">
                      <w:pPr>
                        <w:spacing w:after="0" w:line="240" w:lineRule="auto"/>
                        <w:ind w:left="709" w:hanging="709"/>
                        <w:rPr>
                          <w:b/>
                          <w:sz w:val="28"/>
                          <w:szCs w:val="28"/>
                        </w:rPr>
                      </w:pPr>
                      <w:r w:rsidRPr="00030BBF">
                        <w:rPr>
                          <w:b/>
                          <w:sz w:val="28"/>
                          <w:szCs w:val="28"/>
                        </w:rPr>
                        <w:t xml:space="preserve">AF 2:  </w:t>
                      </w:r>
                      <w:r w:rsidRPr="00030BBF">
                        <w:rPr>
                          <w:b/>
                          <w:sz w:val="26"/>
                          <w:szCs w:val="26"/>
                        </w:rPr>
                        <w:t xml:space="preserve">Provide </w:t>
                      </w:r>
                      <w:r w:rsidR="00C0426C">
                        <w:rPr>
                          <w:b/>
                          <w:sz w:val="26"/>
                          <w:szCs w:val="26"/>
                        </w:rPr>
                        <w:t>e</w:t>
                      </w:r>
                      <w:r w:rsidRPr="00030BBF">
                        <w:rPr>
                          <w:b/>
                          <w:sz w:val="26"/>
                          <w:szCs w:val="26"/>
                        </w:rPr>
                        <w:t xml:space="preserve">arly </w:t>
                      </w:r>
                      <w:r w:rsidR="00C0426C">
                        <w:rPr>
                          <w:b/>
                          <w:sz w:val="26"/>
                          <w:szCs w:val="26"/>
                        </w:rPr>
                        <w:t>o</w:t>
                      </w:r>
                      <w:r w:rsidRPr="00030BBF">
                        <w:rPr>
                          <w:b/>
                          <w:sz w:val="26"/>
                          <w:szCs w:val="26"/>
                        </w:rPr>
                        <w:t xml:space="preserve">pportunities for </w:t>
                      </w:r>
                      <w:r w:rsidR="00C0426C"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 w:rsidRPr="00030BBF">
                        <w:rPr>
                          <w:b/>
                          <w:sz w:val="26"/>
                          <w:szCs w:val="26"/>
                        </w:rPr>
                        <w:t xml:space="preserve">tudents to </w:t>
                      </w:r>
                      <w:r w:rsidR="00C0426C">
                        <w:rPr>
                          <w:b/>
                          <w:sz w:val="26"/>
                          <w:szCs w:val="26"/>
                        </w:rPr>
                        <w:t>a</w:t>
                      </w:r>
                      <w:r w:rsidRPr="00030BBF">
                        <w:rPr>
                          <w:b/>
                          <w:sz w:val="26"/>
                          <w:szCs w:val="26"/>
                        </w:rPr>
                        <w:t xml:space="preserve">ct on </w:t>
                      </w:r>
                      <w:r w:rsidR="00C0426C">
                        <w:rPr>
                          <w:b/>
                          <w:sz w:val="26"/>
                          <w:szCs w:val="26"/>
                        </w:rPr>
                        <w:t>f</w:t>
                      </w:r>
                      <w:r w:rsidRPr="00030BBF">
                        <w:rPr>
                          <w:b/>
                          <w:sz w:val="26"/>
                          <w:szCs w:val="26"/>
                        </w:rPr>
                        <w:t>eedback</w:t>
                      </w:r>
                    </w:p>
                    <w:p w:rsidR="00B06E29" w:rsidRPr="00B06E29" w:rsidRDefault="00B06E29" w:rsidP="00B06E29"/>
                  </w:txbxContent>
                </v:textbox>
              </v:shape>
            </w:pict>
          </mc:Fallback>
        </mc:AlternateContent>
      </w:r>
      <w:r w:rsidR="003D6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3963670</wp:posOffset>
                </wp:positionV>
                <wp:extent cx="3092450" cy="1371600"/>
                <wp:effectExtent l="0" t="0" r="698500" b="19050"/>
                <wp:wrapNone/>
                <wp:docPr id="8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2450" cy="1371600"/>
                        </a:xfrm>
                        <a:prstGeom prst="wedgeRectCallout">
                          <a:avLst>
                            <a:gd name="adj1" fmla="val 70861"/>
                            <a:gd name="adj2" fmla="val -44194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A3" w:rsidRDefault="00C67DCE" w:rsidP="005D16A3">
                            <w:pPr>
                              <w:spacing w:after="0" w:line="240" w:lineRule="auto"/>
                              <w:ind w:left="709" w:hanging="709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0B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AF 4:  </w:t>
                            </w:r>
                            <w:r w:rsidRPr="00030B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Promote </w:t>
                            </w:r>
                            <w:r w:rsidR="00625EED">
                              <w:rPr>
                                <w:b/>
                                <w:sz w:val="26"/>
                                <w:szCs w:val="26"/>
                              </w:rPr>
                              <w:t>development of s</w:t>
                            </w:r>
                            <w:r w:rsidRPr="00030BBF">
                              <w:rPr>
                                <w:b/>
                                <w:sz w:val="26"/>
                                <w:szCs w:val="26"/>
                              </w:rPr>
                              <w:t>tudents’</w:t>
                            </w:r>
                            <w:r w:rsidR="001F0C96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25EED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="001F0C96">
                              <w:rPr>
                                <w:b/>
                                <w:sz w:val="26"/>
                                <w:szCs w:val="26"/>
                              </w:rPr>
                              <w:t>elf-</w:t>
                            </w:r>
                            <w:r w:rsidR="00625EED">
                              <w:rPr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="001F0C96">
                              <w:rPr>
                                <w:b/>
                                <w:sz w:val="26"/>
                                <w:szCs w:val="26"/>
                              </w:rPr>
                              <w:t>valuation</w:t>
                            </w:r>
                            <w:r w:rsidR="005D16A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25EED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="005D16A3">
                              <w:rPr>
                                <w:b/>
                                <w:sz w:val="26"/>
                                <w:szCs w:val="26"/>
                              </w:rPr>
                              <w:t>kills</w:t>
                            </w:r>
                          </w:p>
                          <w:p w:rsidR="00C67DCE" w:rsidRPr="005C5E4D" w:rsidRDefault="00C67DCE" w:rsidP="005D16A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37" type="#_x0000_t61" style="position:absolute;left:0;text-align:left;margin-left:-51pt;margin-top:312.1pt;width:243.5pt;height:10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" adj="26106,1254" fillcolor="white [3212]" strokeweight=".25pt">
                <v:textbox>
                  <w:txbxContent>
                    <w:p w:rsidR="005D16A3" w:rsidRDefault="00C67DCE" w:rsidP="005D16A3">
                      <w:pPr>
                        <w:spacing w:after="0" w:line="240" w:lineRule="auto"/>
                        <w:ind w:left="709" w:hanging="709"/>
                        <w:rPr>
                          <w:b/>
                          <w:sz w:val="26"/>
                          <w:szCs w:val="26"/>
                        </w:rPr>
                      </w:pPr>
                      <w:r w:rsidRPr="00030BBF">
                        <w:rPr>
                          <w:b/>
                          <w:sz w:val="28"/>
                          <w:szCs w:val="28"/>
                        </w:rPr>
                        <w:t xml:space="preserve">AF 4:  </w:t>
                      </w:r>
                      <w:r w:rsidRPr="00030BBF">
                        <w:rPr>
                          <w:b/>
                          <w:sz w:val="26"/>
                          <w:szCs w:val="26"/>
                        </w:rPr>
                        <w:t xml:space="preserve">Promote </w:t>
                      </w:r>
                      <w:r w:rsidR="00625EED">
                        <w:rPr>
                          <w:b/>
                          <w:sz w:val="26"/>
                          <w:szCs w:val="26"/>
                        </w:rPr>
                        <w:t>development of s</w:t>
                      </w:r>
                      <w:r w:rsidRPr="00030BBF">
                        <w:rPr>
                          <w:b/>
                          <w:sz w:val="26"/>
                          <w:szCs w:val="26"/>
                        </w:rPr>
                        <w:t>tudents’</w:t>
                      </w:r>
                      <w:r w:rsidR="001F0C96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25EED"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 w:rsidR="001F0C96">
                        <w:rPr>
                          <w:b/>
                          <w:sz w:val="26"/>
                          <w:szCs w:val="26"/>
                        </w:rPr>
                        <w:t>elf-</w:t>
                      </w:r>
                      <w:r w:rsidR="00625EED">
                        <w:rPr>
                          <w:b/>
                          <w:sz w:val="26"/>
                          <w:szCs w:val="26"/>
                        </w:rPr>
                        <w:t>e</w:t>
                      </w:r>
                      <w:r w:rsidR="001F0C96">
                        <w:rPr>
                          <w:b/>
                          <w:sz w:val="26"/>
                          <w:szCs w:val="26"/>
                        </w:rPr>
                        <w:t>valuation</w:t>
                      </w:r>
                      <w:r w:rsidR="005D16A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625EED"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 w:rsidR="005D16A3">
                        <w:rPr>
                          <w:b/>
                          <w:sz w:val="26"/>
                          <w:szCs w:val="26"/>
                        </w:rPr>
                        <w:t>kills</w:t>
                      </w:r>
                    </w:p>
                    <w:p w:rsidR="00C67DCE" w:rsidRPr="005C5E4D" w:rsidRDefault="00C67DCE" w:rsidP="005D16A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4428490</wp:posOffset>
                </wp:positionV>
                <wp:extent cx="3223260" cy="899160"/>
                <wp:effectExtent l="0" t="228600" r="15240" b="15240"/>
                <wp:wrapNone/>
                <wp:docPr id="9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260" cy="899160"/>
                        </a:xfrm>
                        <a:prstGeom prst="wedgeRectCallout">
                          <a:avLst>
                            <a:gd name="adj1" fmla="val -907"/>
                            <a:gd name="adj2" fmla="val -74389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DCE" w:rsidRDefault="00C67DCE" w:rsidP="00C67DCE">
                            <w:pPr>
                              <w:spacing w:after="0" w:line="240" w:lineRule="auto"/>
                              <w:ind w:left="709" w:hanging="709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30B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AF 3:  </w:t>
                            </w:r>
                            <w:r w:rsidRPr="00030B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Prepare </w:t>
                            </w:r>
                            <w:r w:rsidR="00625EED">
                              <w:rPr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030B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tudents for </w:t>
                            </w:r>
                            <w:r w:rsidR="00625EED">
                              <w:rPr>
                                <w:b/>
                                <w:sz w:val="26"/>
                                <w:szCs w:val="26"/>
                              </w:rPr>
                              <w:t>m</w:t>
                            </w:r>
                            <w:r w:rsidRPr="00030B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eaningful </w:t>
                            </w:r>
                            <w:r w:rsidR="00625EED">
                              <w:rPr>
                                <w:b/>
                                <w:sz w:val="26"/>
                                <w:szCs w:val="26"/>
                              </w:rPr>
                              <w:t>d</w:t>
                            </w:r>
                            <w:r w:rsidRPr="00030B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ialogue / </w:t>
                            </w:r>
                            <w:r w:rsidR="00625EED">
                              <w:rPr>
                                <w:b/>
                                <w:sz w:val="26"/>
                                <w:szCs w:val="26"/>
                              </w:rPr>
                              <w:t>p</w:t>
                            </w:r>
                            <w:r w:rsidRPr="00030BB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eer </w:t>
                            </w:r>
                            <w:r w:rsidR="00625EED">
                              <w:rPr>
                                <w:b/>
                                <w:sz w:val="26"/>
                                <w:szCs w:val="26"/>
                              </w:rPr>
                              <w:t>e</w:t>
                            </w:r>
                            <w:r w:rsidRPr="00030BBF">
                              <w:rPr>
                                <w:b/>
                                <w:sz w:val="26"/>
                                <w:szCs w:val="26"/>
                              </w:rPr>
                              <w:t>ngagement</w:t>
                            </w:r>
                          </w:p>
                          <w:p w:rsidR="003D6F4F" w:rsidRPr="00030BBF" w:rsidRDefault="003D6F4F" w:rsidP="00C67DCE">
                            <w:pPr>
                              <w:spacing w:after="0" w:line="240" w:lineRule="auto"/>
                              <w:ind w:left="709" w:hanging="70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7DCE" w:rsidRPr="00C67DCE" w:rsidRDefault="00C67DCE" w:rsidP="00C67DCE">
                            <w:pPr>
                              <w:ind w:left="709" w:hanging="709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7" o:spid="_x0000_s1038" type="#_x0000_t61" style="position:absolute;left:0;text-align:left;margin-left:201pt;margin-top:348.7pt;width:253.8pt;height:7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" adj="10604,-5268" fillcolor="white [3212]" strokeweight=".25pt">
                <v:textbox>
                  <w:txbxContent>
                    <w:p w:rsidR="00C67DCE" w:rsidRDefault="00C67DCE" w:rsidP="00C67DCE">
                      <w:pPr>
                        <w:spacing w:after="0" w:line="240" w:lineRule="auto"/>
                        <w:ind w:left="709" w:hanging="709"/>
                        <w:rPr>
                          <w:b/>
                          <w:sz w:val="26"/>
                          <w:szCs w:val="26"/>
                        </w:rPr>
                      </w:pPr>
                      <w:r w:rsidRPr="00030BBF">
                        <w:rPr>
                          <w:b/>
                          <w:sz w:val="28"/>
                          <w:szCs w:val="28"/>
                        </w:rPr>
                        <w:t xml:space="preserve">AF 3:  </w:t>
                      </w:r>
                      <w:r w:rsidRPr="00030BBF">
                        <w:rPr>
                          <w:b/>
                          <w:sz w:val="26"/>
                          <w:szCs w:val="26"/>
                        </w:rPr>
                        <w:t xml:space="preserve">Prepare </w:t>
                      </w:r>
                      <w:r w:rsidR="00625EED">
                        <w:rPr>
                          <w:b/>
                          <w:sz w:val="26"/>
                          <w:szCs w:val="26"/>
                        </w:rPr>
                        <w:t>s</w:t>
                      </w:r>
                      <w:r w:rsidRPr="00030BBF">
                        <w:rPr>
                          <w:b/>
                          <w:sz w:val="26"/>
                          <w:szCs w:val="26"/>
                        </w:rPr>
                        <w:t xml:space="preserve">tudents for </w:t>
                      </w:r>
                      <w:r w:rsidR="00625EED">
                        <w:rPr>
                          <w:b/>
                          <w:sz w:val="26"/>
                          <w:szCs w:val="26"/>
                        </w:rPr>
                        <w:t>m</w:t>
                      </w:r>
                      <w:r w:rsidRPr="00030BBF">
                        <w:rPr>
                          <w:b/>
                          <w:sz w:val="26"/>
                          <w:szCs w:val="26"/>
                        </w:rPr>
                        <w:t xml:space="preserve">eaningful </w:t>
                      </w:r>
                      <w:r w:rsidR="00625EED">
                        <w:rPr>
                          <w:b/>
                          <w:sz w:val="26"/>
                          <w:szCs w:val="26"/>
                        </w:rPr>
                        <w:t>d</w:t>
                      </w:r>
                      <w:r w:rsidRPr="00030BBF">
                        <w:rPr>
                          <w:b/>
                          <w:sz w:val="26"/>
                          <w:szCs w:val="26"/>
                        </w:rPr>
                        <w:t xml:space="preserve">ialogue / </w:t>
                      </w:r>
                      <w:r w:rsidR="00625EED">
                        <w:rPr>
                          <w:b/>
                          <w:sz w:val="26"/>
                          <w:szCs w:val="26"/>
                        </w:rPr>
                        <w:t>p</w:t>
                      </w:r>
                      <w:r w:rsidRPr="00030BBF">
                        <w:rPr>
                          <w:b/>
                          <w:sz w:val="26"/>
                          <w:szCs w:val="26"/>
                        </w:rPr>
                        <w:t xml:space="preserve">eer </w:t>
                      </w:r>
                      <w:r w:rsidR="00625EED">
                        <w:rPr>
                          <w:b/>
                          <w:sz w:val="26"/>
                          <w:szCs w:val="26"/>
                        </w:rPr>
                        <w:t>e</w:t>
                      </w:r>
                      <w:r w:rsidRPr="00030BBF">
                        <w:rPr>
                          <w:b/>
                          <w:sz w:val="26"/>
                          <w:szCs w:val="26"/>
                        </w:rPr>
                        <w:t>ngagement</w:t>
                      </w:r>
                    </w:p>
                    <w:p w:rsidR="003D6F4F" w:rsidRPr="00030BBF" w:rsidRDefault="003D6F4F" w:rsidP="00C67DCE">
                      <w:pPr>
                        <w:spacing w:after="0" w:line="240" w:lineRule="auto"/>
                        <w:ind w:left="709" w:hanging="709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67DCE" w:rsidRPr="00C67DCE" w:rsidRDefault="00C67DCE" w:rsidP="00C67DCE">
                      <w:pPr>
                        <w:ind w:left="709" w:hanging="709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2948305</wp:posOffset>
                </wp:positionV>
                <wp:extent cx="3108960" cy="939165"/>
                <wp:effectExtent l="361950" t="0" r="15240" b="13335"/>
                <wp:wrapNone/>
                <wp:docPr id="18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960" cy="939165"/>
                        </a:xfrm>
                        <a:prstGeom prst="wedgeRectCallout">
                          <a:avLst>
                            <a:gd name="adj1" fmla="val -60907"/>
                            <a:gd name="adj2" fmla="val -21333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C3" w:rsidRPr="00030BBF" w:rsidRDefault="00B822C6" w:rsidP="004A6BC3">
                            <w:pPr>
                              <w:spacing w:after="0" w:line="240" w:lineRule="auto"/>
                              <w:ind w:left="709" w:right="72" w:hanging="70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0B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AF 1: Provide </w:t>
                            </w:r>
                            <w:r w:rsidR="00C0426C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030B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ccessible </w:t>
                            </w:r>
                            <w:r w:rsidR="00C0426C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Pr="00030BBF">
                              <w:rPr>
                                <w:b/>
                                <w:sz w:val="28"/>
                                <w:szCs w:val="28"/>
                              </w:rPr>
                              <w:t>eedback</w:t>
                            </w:r>
                          </w:p>
                          <w:p w:rsidR="00B822C6" w:rsidRPr="00030BBF" w:rsidRDefault="00B822C6" w:rsidP="004A6BC3">
                            <w:pPr>
                              <w:spacing w:after="0" w:line="60" w:lineRule="exact"/>
                              <w:ind w:left="709" w:right="74" w:hanging="70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822C6" w:rsidRPr="00B06E29" w:rsidRDefault="00B822C6" w:rsidP="004A6BC3">
                            <w:pPr>
                              <w:spacing w:after="0" w:line="240" w:lineRule="auto"/>
                              <w:ind w:left="709" w:right="72" w:hanging="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39" type="#_x0000_t61" style="position:absolute;left:0;text-align:left;margin-left:510pt;margin-top:232.15pt;width:244.8pt;height:73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" adj="-2356,6192" fillcolor="white [3212]" strokeweight=".25pt">
                <v:textbox>
                  <w:txbxContent>
                    <w:p w:rsidR="004A6BC3" w:rsidRPr="00030BBF" w:rsidRDefault="00B822C6" w:rsidP="004A6BC3">
                      <w:pPr>
                        <w:spacing w:after="0" w:line="240" w:lineRule="auto"/>
                        <w:ind w:left="709" w:right="72" w:hanging="709"/>
                        <w:rPr>
                          <w:b/>
                          <w:sz w:val="28"/>
                          <w:szCs w:val="28"/>
                        </w:rPr>
                      </w:pPr>
                      <w:r w:rsidRPr="00030BBF">
                        <w:rPr>
                          <w:b/>
                          <w:sz w:val="28"/>
                          <w:szCs w:val="28"/>
                        </w:rPr>
                        <w:t xml:space="preserve">AF 1: Provide </w:t>
                      </w:r>
                      <w:r w:rsidR="00C0426C"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030BBF">
                        <w:rPr>
                          <w:b/>
                          <w:sz w:val="28"/>
                          <w:szCs w:val="28"/>
                        </w:rPr>
                        <w:t xml:space="preserve">ccessible </w:t>
                      </w:r>
                      <w:r w:rsidR="00C0426C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Pr="00030BBF">
                        <w:rPr>
                          <w:b/>
                          <w:sz w:val="28"/>
                          <w:szCs w:val="28"/>
                        </w:rPr>
                        <w:t>eedback</w:t>
                      </w:r>
                    </w:p>
                    <w:p w:rsidR="00B822C6" w:rsidRPr="00030BBF" w:rsidRDefault="00B822C6" w:rsidP="004A6BC3">
                      <w:pPr>
                        <w:spacing w:after="0" w:line="60" w:lineRule="exact"/>
                        <w:ind w:left="709" w:right="74" w:hanging="709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822C6" w:rsidRPr="00B06E29" w:rsidRDefault="00B822C6" w:rsidP="004A6BC3">
                      <w:pPr>
                        <w:spacing w:after="0" w:line="240" w:lineRule="auto"/>
                        <w:ind w:left="709" w:right="72" w:hanging="709"/>
                      </w:pPr>
                    </w:p>
                  </w:txbxContent>
                </v:textbox>
              </v:shape>
            </w:pict>
          </mc:Fallback>
        </mc:AlternateContent>
      </w:r>
      <w:r w:rsidR="005D3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1045210</wp:posOffset>
                </wp:positionV>
                <wp:extent cx="1362710" cy="647700"/>
                <wp:effectExtent l="12700" t="5715" r="5715" b="13335"/>
                <wp:wrapNone/>
                <wp:docPr id="14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647700"/>
                        </a:xfrm>
                        <a:prstGeom prst="wedgeRectCallout">
                          <a:avLst>
                            <a:gd name="adj1" fmla="val 45338"/>
                            <a:gd name="adj2" fmla="val -2551"/>
                          </a:avLst>
                        </a:prstGeom>
                        <a:solidFill>
                          <a:srgbClr val="7030A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0C" w:rsidRPr="002F5B0C" w:rsidRDefault="002F5B0C" w:rsidP="00450D19">
                            <w:pPr>
                              <w:spacing w:line="240" w:lineRule="auto"/>
                              <w:ind w:left="-142" w:right="-82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F5B0C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ASSESSMENT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2" o:spid="_x0000_s1040" type="#_x0000_t61" style="position:absolute;left:0;text-align:left;margin-left:338.5pt;margin-top:82.3pt;width:107.3pt;height:5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" adj="20593,10249" fillcolor="#7030a0" strokeweight=".25pt">
                <v:textbox>
                  <w:txbxContent>
                    <w:p w:rsidR="002F5B0C" w:rsidRPr="002F5B0C" w:rsidRDefault="002F5B0C" w:rsidP="00450D19">
                      <w:pPr>
                        <w:spacing w:line="240" w:lineRule="auto"/>
                        <w:ind w:left="-142" w:right="-82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F5B0C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ASSESSMENT 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LITERACY</w:t>
                      </w:r>
                    </w:p>
                  </w:txbxContent>
                </v:textbox>
              </v:shape>
            </w:pict>
          </mc:Fallback>
        </mc:AlternateContent>
      </w:r>
      <w:r w:rsidR="005D3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1569720</wp:posOffset>
                </wp:positionV>
                <wp:extent cx="1362710" cy="647700"/>
                <wp:effectExtent l="12700" t="6350" r="5715" b="12700"/>
                <wp:wrapNone/>
                <wp:docPr id="13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647700"/>
                        </a:xfrm>
                        <a:prstGeom prst="wedgeRectCallout">
                          <a:avLst>
                            <a:gd name="adj1" fmla="val 49347"/>
                            <a:gd name="adj2" fmla="val 9218"/>
                          </a:avLst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0C" w:rsidRPr="00450D19" w:rsidRDefault="002F5B0C" w:rsidP="00450D19">
                            <w:pPr>
                              <w:spacing w:line="240" w:lineRule="auto"/>
                              <w:ind w:left="-142" w:right="-8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0D1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ASSESSMENT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1" o:spid="_x0000_s1041" type="#_x0000_t61" style="position:absolute;left:0;text-align:left;margin-left:206.5pt;margin-top:123.6pt;width:107.3pt;height:5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" adj="21459,12791" fillcolor="#17365d [2415]" strokeweight=".25pt">
                <v:textbox>
                  <w:txbxContent>
                    <w:p w:rsidR="002F5B0C" w:rsidRPr="00450D19" w:rsidRDefault="002F5B0C" w:rsidP="00450D19">
                      <w:pPr>
                        <w:spacing w:line="240" w:lineRule="auto"/>
                        <w:ind w:left="-142" w:right="-8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50D19">
                        <w:rPr>
                          <w:b/>
                          <w:sz w:val="36"/>
                          <w:szCs w:val="36"/>
                        </w:rPr>
                        <w:t xml:space="preserve">ASSESSMENT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DESIGN</w:t>
                      </w:r>
                    </w:p>
                  </w:txbxContent>
                </v:textbox>
              </v:shape>
            </w:pict>
          </mc:Fallback>
        </mc:AlternateContent>
      </w:r>
      <w:r w:rsidR="005D3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2823845</wp:posOffset>
                </wp:positionV>
                <wp:extent cx="1362710" cy="647700"/>
                <wp:effectExtent l="12700" t="12700" r="5715" b="6350"/>
                <wp:wrapNone/>
                <wp:docPr id="12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647700"/>
                        </a:xfrm>
                        <a:prstGeom prst="wedgeRectCallout">
                          <a:avLst>
                            <a:gd name="adj1" fmla="val 45338"/>
                            <a:gd name="adj2" fmla="val -2551"/>
                          </a:avLst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D19" w:rsidRPr="00450D19" w:rsidRDefault="00450D19" w:rsidP="00450D19">
                            <w:pPr>
                              <w:spacing w:line="240" w:lineRule="auto"/>
                              <w:ind w:left="-142" w:right="-8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50D1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ASSESSMENT </w:t>
                            </w:r>
                            <w:r w:rsidR="002F5B0C">
                              <w:rPr>
                                <w:b/>
                                <w:sz w:val="36"/>
                                <w:szCs w:val="36"/>
                              </w:rPr>
                              <w:t>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42" type="#_x0000_t61" style="position:absolute;left:0;text-align:left;margin-left:275.5pt;margin-top:222.35pt;width:107.3pt;height:5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" adj="20593,10249" fillcolor="#ffc000" strokeweight=".25pt">
                <v:textbox>
                  <w:txbxContent>
                    <w:p w:rsidR="00450D19" w:rsidRPr="00450D19" w:rsidRDefault="00450D19" w:rsidP="00450D19">
                      <w:pPr>
                        <w:spacing w:line="240" w:lineRule="auto"/>
                        <w:ind w:left="-142" w:right="-8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50D19">
                        <w:rPr>
                          <w:b/>
                          <w:sz w:val="36"/>
                          <w:szCs w:val="36"/>
                        </w:rPr>
                        <w:t xml:space="preserve">ASSESSMENT </w:t>
                      </w:r>
                      <w:r w:rsidR="002F5B0C">
                        <w:rPr>
                          <w:b/>
                          <w:sz w:val="36"/>
                          <w:szCs w:val="36"/>
                        </w:rPr>
                        <w:t>FEEDBACK</w:t>
                      </w:r>
                    </w:p>
                  </w:txbxContent>
                </v:textbox>
              </v:shape>
            </w:pict>
          </mc:Fallback>
        </mc:AlternateContent>
      </w:r>
      <w:r w:rsidR="005D3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1569720</wp:posOffset>
                </wp:positionV>
                <wp:extent cx="2476500" cy="1136650"/>
                <wp:effectExtent l="0" t="0" r="190500" b="25400"/>
                <wp:wrapNone/>
                <wp:docPr id="7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36650"/>
                        </a:xfrm>
                        <a:prstGeom prst="wedgeRectCallout">
                          <a:avLst>
                            <a:gd name="adj1" fmla="val 56051"/>
                            <a:gd name="adj2" fmla="val -9273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2CD" w:rsidRPr="00AA51A0" w:rsidRDefault="00CA1307" w:rsidP="003172CD">
                            <w:pPr>
                              <w:spacing w:after="0" w:line="240" w:lineRule="auto"/>
                              <w:ind w:left="709" w:right="-619" w:hanging="709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A51A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 2: </w:t>
                            </w:r>
                            <w:r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Promote </w:t>
                            </w:r>
                            <w:r w:rsidR="008B2146"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m</w:t>
                            </w:r>
                            <w:r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eaningful </w:t>
                            </w:r>
                          </w:p>
                          <w:p w:rsidR="00CA1307" w:rsidRPr="00AA51A0" w:rsidRDefault="003172CD" w:rsidP="003172CD">
                            <w:pPr>
                              <w:spacing w:after="0" w:line="240" w:lineRule="auto"/>
                              <w:ind w:left="709" w:right="-619" w:hanging="709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</w:r>
                            <w:r w:rsidR="008B2146"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and f</w:t>
                            </w:r>
                            <w:r w:rsidR="00CA1307"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ocused </w:t>
                            </w:r>
                            <w:r w:rsidR="008B2146"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</w:t>
                            </w:r>
                            <w:r w:rsidR="00CA1307"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ssessment </w:t>
                            </w:r>
                          </w:p>
                          <w:p w:rsidR="00CA1307" w:rsidRDefault="00CA1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4" o:spid="_x0000_s1043" type="#_x0000_t61" style="position:absolute;left:0;text-align:left;margin-left:-50.4pt;margin-top:123.6pt;width:195pt;height:8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" adj="22907,8797" fillcolor="white [3212]" strokeweight=".25pt">
                <v:textbox>
                  <w:txbxContent>
                    <w:p w:rsidR="003172CD" w:rsidRPr="00AA51A0" w:rsidRDefault="00CA1307" w:rsidP="003172CD">
                      <w:pPr>
                        <w:spacing w:after="0" w:line="240" w:lineRule="auto"/>
                        <w:ind w:left="709" w:right="-619" w:hanging="709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AA51A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AD 2: </w:t>
                      </w:r>
                      <w:r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Promote </w:t>
                      </w:r>
                      <w:r w:rsidR="008B2146"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m</w:t>
                      </w:r>
                      <w:r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eaningful </w:t>
                      </w:r>
                    </w:p>
                    <w:p w:rsidR="00CA1307" w:rsidRPr="00AA51A0" w:rsidRDefault="003172CD" w:rsidP="003172CD">
                      <w:pPr>
                        <w:spacing w:after="0" w:line="240" w:lineRule="auto"/>
                        <w:ind w:left="709" w:right="-619" w:hanging="709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ab/>
                      </w:r>
                      <w:r w:rsidR="008B2146"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and f</w:t>
                      </w:r>
                      <w:r w:rsidR="00CA1307"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ocused </w:t>
                      </w:r>
                      <w:r w:rsidR="008B2146"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a</w:t>
                      </w:r>
                      <w:r w:rsidR="00CA1307"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ssessment </w:t>
                      </w:r>
                    </w:p>
                    <w:p w:rsidR="00CA1307" w:rsidRDefault="00CA1307"/>
                  </w:txbxContent>
                </v:textbox>
              </v:shape>
            </w:pict>
          </mc:Fallback>
        </mc:AlternateContent>
      </w:r>
      <w:r w:rsidR="005D3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496570</wp:posOffset>
                </wp:positionV>
                <wp:extent cx="2476500" cy="962660"/>
                <wp:effectExtent l="0" t="0" r="457200" b="27940"/>
                <wp:wrapNone/>
                <wp:docPr id="6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962660"/>
                        </a:xfrm>
                        <a:prstGeom prst="wedgeRectCallout">
                          <a:avLst>
                            <a:gd name="adj1" fmla="val 66514"/>
                            <a:gd name="adj2" fmla="val -329"/>
                          </a:avLst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307" w:rsidRPr="00AA51A0" w:rsidRDefault="00CA1307" w:rsidP="00CA1307">
                            <w:pPr>
                              <w:spacing w:after="0" w:line="240" w:lineRule="auto"/>
                              <w:ind w:left="709" w:hanging="709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A51A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AD 3: </w:t>
                            </w:r>
                            <w:r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Ensure </w:t>
                            </w:r>
                            <w:r w:rsidR="008B2146"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</w:t>
                            </w:r>
                            <w:r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ccess </w:t>
                            </w:r>
                            <w:r w:rsidR="008B2146"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and</w:t>
                            </w:r>
                            <w:r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B2146"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qual </w:t>
                            </w:r>
                            <w:r w:rsidR="008B2146"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o</w:t>
                            </w:r>
                            <w:r w:rsidRPr="00AA51A0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pportunities </w:t>
                            </w:r>
                          </w:p>
                          <w:p w:rsidR="00CA1307" w:rsidRDefault="00CA1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3" o:spid="_x0000_s1044" type="#_x0000_t61" style="position:absolute;left:0;text-align:left;margin-left:-50.4pt;margin-top:39.1pt;width:195pt;height:75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" adj="25167,10729" fillcolor="white [3212]" strokeweight=".25pt">
                <v:textbox>
                  <w:txbxContent>
                    <w:p w:rsidR="00CA1307" w:rsidRPr="00AA51A0" w:rsidRDefault="00CA1307" w:rsidP="00CA1307">
                      <w:pPr>
                        <w:spacing w:after="0" w:line="240" w:lineRule="auto"/>
                        <w:ind w:left="709" w:hanging="709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AA51A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AD 3: </w:t>
                      </w:r>
                      <w:r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Ensure </w:t>
                      </w:r>
                      <w:r w:rsidR="008B2146"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a</w:t>
                      </w:r>
                      <w:r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ccess </w:t>
                      </w:r>
                      <w:r w:rsidR="008B2146"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and</w:t>
                      </w:r>
                      <w:r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8B2146"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qual </w:t>
                      </w:r>
                      <w:r w:rsidR="008B2146"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o</w:t>
                      </w:r>
                      <w:r w:rsidRPr="00AA51A0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pportunities </w:t>
                      </w:r>
                    </w:p>
                    <w:p w:rsidR="00CA1307" w:rsidRDefault="00CA1307"/>
                  </w:txbxContent>
                </v:textbox>
              </v:shape>
            </w:pict>
          </mc:Fallback>
        </mc:AlternateContent>
      </w:r>
      <w:r w:rsidR="005D3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685800</wp:posOffset>
                </wp:positionV>
                <wp:extent cx="2288540" cy="1135380"/>
                <wp:effectExtent l="4445" t="0" r="2540" b="0"/>
                <wp:wrapNone/>
                <wp:docPr id="4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522" w:rsidRPr="003F40A6" w:rsidRDefault="00F36522" w:rsidP="00F365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45" type="#_x0000_t202" style="position:absolute;left:0;text-align:left;margin-left:-46.9pt;margin-top:54pt;width:180.2pt;height:8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nniiAIAABo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" stroked="f">
                <v:textbox>
                  <w:txbxContent>
                    <w:p w:rsidR="00F36522" w:rsidRPr="003F40A6" w:rsidRDefault="00F36522" w:rsidP="00F3652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1766570</wp:posOffset>
                </wp:positionV>
                <wp:extent cx="2302510" cy="1323975"/>
                <wp:effectExtent l="4445" t="3175" r="0" b="0"/>
                <wp:wrapNone/>
                <wp:docPr id="2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522" w:rsidRPr="003A250B" w:rsidRDefault="00F36522" w:rsidP="00F3652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46" type="#_x0000_t202" style="position:absolute;left:0;text-align:left;margin-left:-46.9pt;margin-top:139.1pt;width:181.3pt;height:10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bwiA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" stroked="f">
                <v:textbox>
                  <w:txbxContent>
                    <w:p w:rsidR="00F36522" w:rsidRPr="003A250B" w:rsidRDefault="00F36522" w:rsidP="00F3652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288290</wp:posOffset>
                </wp:positionV>
                <wp:extent cx="3116580" cy="655320"/>
                <wp:effectExtent l="3810" t="1270" r="3810" b="635"/>
                <wp:wrapNone/>
                <wp:docPr id="1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522" w:rsidRPr="003F40A6" w:rsidRDefault="00F36522" w:rsidP="00F36522">
                            <w:pPr>
                              <w:spacing w:after="0" w:line="240" w:lineRule="auto"/>
                              <w:ind w:left="709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0" o:spid="_x0000_s1047" type="#_x0000_t202" style="position:absolute;left:0;text-align:left;margin-left:445.8pt;margin-top:22.7pt;width:245.4pt;height:5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RhugIAAMM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" filled="f" stroked="f">
                <v:textbox>
                  <w:txbxContent>
                    <w:p w:rsidR="00F36522" w:rsidRPr="003F40A6" w:rsidRDefault="00F36522" w:rsidP="00F36522">
                      <w:pPr>
                        <w:spacing w:after="0" w:line="240" w:lineRule="auto"/>
                        <w:ind w:left="709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8EF" w:rsidRPr="004658EF">
        <w:rPr>
          <w:noProof/>
          <w:lang w:eastAsia="en-GB"/>
        </w:rPr>
        <w:drawing>
          <wp:inline distT="0" distB="0" distL="0" distR="0">
            <wp:extent cx="4364990" cy="4299857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817" t="12574" r="22979" b="9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429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EF" w:rsidRDefault="004658EF" w:rsidP="008B75AE">
      <w:pPr>
        <w:ind w:left="-1418" w:right="-1351"/>
      </w:pPr>
    </w:p>
    <w:sectPr w:rsidR="004658EF" w:rsidSect="00B91929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9B" w:rsidRDefault="0065649B" w:rsidP="00AE4934">
      <w:pPr>
        <w:spacing w:after="0" w:line="240" w:lineRule="auto"/>
      </w:pPr>
      <w:r>
        <w:separator/>
      </w:r>
    </w:p>
  </w:endnote>
  <w:endnote w:type="continuationSeparator" w:id="0">
    <w:p w:rsidR="0065649B" w:rsidRDefault="0065649B" w:rsidP="00AE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9B" w:rsidRDefault="0065649B" w:rsidP="00AE4934">
      <w:pPr>
        <w:spacing w:after="0" w:line="240" w:lineRule="auto"/>
      </w:pPr>
      <w:r>
        <w:separator/>
      </w:r>
    </w:p>
  </w:footnote>
  <w:footnote w:type="continuationSeparator" w:id="0">
    <w:p w:rsidR="0065649B" w:rsidRDefault="0065649B" w:rsidP="00AE4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AE"/>
    <w:rsid w:val="00030BBF"/>
    <w:rsid w:val="00043418"/>
    <w:rsid w:val="000439DF"/>
    <w:rsid w:val="00076EF2"/>
    <w:rsid w:val="000F3B5C"/>
    <w:rsid w:val="000F5013"/>
    <w:rsid w:val="00103B8D"/>
    <w:rsid w:val="00143C98"/>
    <w:rsid w:val="00147891"/>
    <w:rsid w:val="00162F15"/>
    <w:rsid w:val="0018171A"/>
    <w:rsid w:val="0019043D"/>
    <w:rsid w:val="001C1E39"/>
    <w:rsid w:val="001F0C96"/>
    <w:rsid w:val="001F566A"/>
    <w:rsid w:val="00206402"/>
    <w:rsid w:val="002212F3"/>
    <w:rsid w:val="002245E7"/>
    <w:rsid w:val="00273CB6"/>
    <w:rsid w:val="002E1FC6"/>
    <w:rsid w:val="002F5B0C"/>
    <w:rsid w:val="002F7483"/>
    <w:rsid w:val="00307697"/>
    <w:rsid w:val="003172CD"/>
    <w:rsid w:val="003244F6"/>
    <w:rsid w:val="003D6F4F"/>
    <w:rsid w:val="003E6D60"/>
    <w:rsid w:val="00450D19"/>
    <w:rsid w:val="004658EF"/>
    <w:rsid w:val="004A6BC3"/>
    <w:rsid w:val="004D17FB"/>
    <w:rsid w:val="004E0F61"/>
    <w:rsid w:val="004F3167"/>
    <w:rsid w:val="00561070"/>
    <w:rsid w:val="00580CB9"/>
    <w:rsid w:val="00580EF0"/>
    <w:rsid w:val="005B4B8D"/>
    <w:rsid w:val="005C5E4D"/>
    <w:rsid w:val="005D16A3"/>
    <w:rsid w:val="005D3280"/>
    <w:rsid w:val="00607313"/>
    <w:rsid w:val="0062468C"/>
    <w:rsid w:val="00625EED"/>
    <w:rsid w:val="00637D3F"/>
    <w:rsid w:val="00645C8E"/>
    <w:rsid w:val="00655DDB"/>
    <w:rsid w:val="0065649B"/>
    <w:rsid w:val="00666A23"/>
    <w:rsid w:val="00680B4E"/>
    <w:rsid w:val="00685A6C"/>
    <w:rsid w:val="00690567"/>
    <w:rsid w:val="006C6D71"/>
    <w:rsid w:val="006D0817"/>
    <w:rsid w:val="006D6E8C"/>
    <w:rsid w:val="006E131F"/>
    <w:rsid w:val="006E5CE3"/>
    <w:rsid w:val="006F4CE7"/>
    <w:rsid w:val="00735135"/>
    <w:rsid w:val="00746E1D"/>
    <w:rsid w:val="00763315"/>
    <w:rsid w:val="00773656"/>
    <w:rsid w:val="007919FF"/>
    <w:rsid w:val="007A546F"/>
    <w:rsid w:val="007B6ED1"/>
    <w:rsid w:val="007B7D16"/>
    <w:rsid w:val="007F4A83"/>
    <w:rsid w:val="00827E95"/>
    <w:rsid w:val="00854028"/>
    <w:rsid w:val="00857164"/>
    <w:rsid w:val="00860175"/>
    <w:rsid w:val="00860EEB"/>
    <w:rsid w:val="008633EA"/>
    <w:rsid w:val="0087697E"/>
    <w:rsid w:val="0088145D"/>
    <w:rsid w:val="0088300F"/>
    <w:rsid w:val="008B2146"/>
    <w:rsid w:val="008B75AE"/>
    <w:rsid w:val="008C1C55"/>
    <w:rsid w:val="008C2D91"/>
    <w:rsid w:val="008C7E3D"/>
    <w:rsid w:val="008D6C2A"/>
    <w:rsid w:val="00926EC7"/>
    <w:rsid w:val="009A37C4"/>
    <w:rsid w:val="009C5386"/>
    <w:rsid w:val="009F5D61"/>
    <w:rsid w:val="00AA51A0"/>
    <w:rsid w:val="00AE4934"/>
    <w:rsid w:val="00B06E29"/>
    <w:rsid w:val="00B209A1"/>
    <w:rsid w:val="00B27413"/>
    <w:rsid w:val="00B37948"/>
    <w:rsid w:val="00B573AB"/>
    <w:rsid w:val="00B822C6"/>
    <w:rsid w:val="00B91929"/>
    <w:rsid w:val="00BF0D1E"/>
    <w:rsid w:val="00C0426C"/>
    <w:rsid w:val="00C444C8"/>
    <w:rsid w:val="00C67DCE"/>
    <w:rsid w:val="00C77E15"/>
    <w:rsid w:val="00CA1307"/>
    <w:rsid w:val="00D10031"/>
    <w:rsid w:val="00D2066D"/>
    <w:rsid w:val="00D629C7"/>
    <w:rsid w:val="00D9076A"/>
    <w:rsid w:val="00DA27EC"/>
    <w:rsid w:val="00DC1D18"/>
    <w:rsid w:val="00DF3609"/>
    <w:rsid w:val="00E0179A"/>
    <w:rsid w:val="00E0347A"/>
    <w:rsid w:val="00E11BBA"/>
    <w:rsid w:val="00E2594D"/>
    <w:rsid w:val="00E46B75"/>
    <w:rsid w:val="00E77A55"/>
    <w:rsid w:val="00EB44D0"/>
    <w:rsid w:val="00EF490F"/>
    <w:rsid w:val="00F10499"/>
    <w:rsid w:val="00F36522"/>
    <w:rsid w:val="00F97B21"/>
    <w:rsid w:val="00FC54C9"/>
    <w:rsid w:val="00FD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C88E"/>
  <w15:docId w15:val="{3C8F3707-3859-446D-B5D3-6D47A67B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34"/>
  </w:style>
  <w:style w:type="paragraph" w:styleId="Footer">
    <w:name w:val="footer"/>
    <w:basedOn w:val="Normal"/>
    <w:link w:val="FooterChar"/>
    <w:uiPriority w:val="99"/>
    <w:unhideWhenUsed/>
    <w:rsid w:val="00AE4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CBF12-D299-41B6-A39E-42D699D2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F66CF534</Template>
  <TotalTime>34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evanscx</cp:lastModifiedBy>
  <cp:revision>5</cp:revision>
  <cp:lastPrinted>2019-09-19T14:39:00Z</cp:lastPrinted>
  <dcterms:created xsi:type="dcterms:W3CDTF">2019-09-16T01:18:00Z</dcterms:created>
  <dcterms:modified xsi:type="dcterms:W3CDTF">2019-09-19T15:09:00Z</dcterms:modified>
</cp:coreProperties>
</file>